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  <w:gridCol w:w="180"/>
      </w:tblGrid>
      <w:tr w:rsidR="00076C9A" w:rsidRPr="003E7D59" w:rsidTr="00076C9A">
        <w:trPr>
          <w:trHeight w:val="420"/>
          <w:tblCellSpacing w:w="0" w:type="dxa"/>
        </w:trPr>
        <w:tc>
          <w:tcPr>
            <w:tcW w:w="0" w:type="auto"/>
            <w:shd w:val="clear" w:color="auto" w:fill="DCBDD8"/>
            <w:vAlign w:val="center"/>
            <w:hideMark/>
          </w:tcPr>
          <w:p w:rsidR="00076C9A" w:rsidRPr="00494B0A" w:rsidRDefault="003E7D59" w:rsidP="00076C9A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2D1A66"/>
                <w:sz w:val="24"/>
                <w:szCs w:val="24"/>
              </w:rPr>
            </w:pPr>
            <w:r w:rsidRPr="00494B0A">
              <w:rPr>
                <w:rFonts w:ascii="Arial" w:eastAsia="Times New Roman" w:hAnsi="Arial" w:cs="Arial"/>
                <w:b/>
                <w:bCs/>
                <w:color w:val="2D1A66"/>
                <w:sz w:val="24"/>
                <w:szCs w:val="24"/>
              </w:rPr>
              <w:t>Prioritize</w:t>
            </w:r>
          </w:p>
        </w:tc>
        <w:tc>
          <w:tcPr>
            <w:tcW w:w="150" w:type="dxa"/>
            <w:shd w:val="clear" w:color="auto" w:fill="DCBDD8"/>
            <w:hideMark/>
          </w:tcPr>
          <w:p w:rsidR="00076C9A" w:rsidRPr="00076C9A" w:rsidRDefault="000C025F" w:rsidP="00076C9A">
            <w:pPr>
              <w:spacing w:after="0" w:line="240" w:lineRule="auto"/>
              <w:rPr>
                <w:rFonts w:ascii="Arial" w:eastAsia="Times New Roman" w:hAnsi="Arial" w:cs="Arial"/>
                <w:color w:val="2D1A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D1A66"/>
                <w:sz w:val="20"/>
                <w:szCs w:val="20"/>
              </w:rPr>
              <w:drawing>
                <wp:inline distT="0" distB="0" distL="0" distR="0">
                  <wp:extent cx="95250" cy="95250"/>
                  <wp:effectExtent l="19050" t="0" r="0" b="0"/>
                  <wp:docPr id="1" name="Picture 1" descr="http://www.onlineorganizing.com/graphics01Titles/ContentSubTitleCornerTR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nlineorganizing.com/graphics01Titles/ContentSubTitleCornerTR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B0A" w:rsidRPr="00494B0A" w:rsidRDefault="00494B0A" w:rsidP="00494B0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1A66"/>
        </w:rPr>
      </w:pPr>
      <w:r w:rsidRPr="00494B0A">
        <w:rPr>
          <w:rFonts w:ascii="Berlin Sans FB" w:hAnsi="Berlin Sans FB"/>
        </w:rPr>
        <w:t>Make sure you are staying on task.  Remember that you are here to be a student so getting any assignments, reading, or studying is done first.</w:t>
      </w:r>
    </w:p>
    <w:p w:rsidR="00494B0A" w:rsidRPr="00494B0A" w:rsidRDefault="00494B0A" w:rsidP="00494B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D1A66"/>
        </w:rPr>
      </w:pPr>
      <w:r>
        <w:rPr>
          <w:rFonts w:ascii="Berlin Sans FB" w:hAnsi="Berlin Sans FB"/>
        </w:rPr>
        <w:t>Be sure you stay organized so that you don’t forget about any important tests, quizzes, or assignments that are coming up.</w:t>
      </w:r>
      <w:r w:rsidRPr="00494B0A">
        <w:rPr>
          <w:rFonts w:ascii="Arial" w:eastAsia="Times New Roman" w:hAnsi="Arial" w:cs="Arial"/>
          <w:color w:val="2D1A66"/>
        </w:rPr>
        <w:tab/>
      </w:r>
      <w:r w:rsidRPr="00494B0A">
        <w:rPr>
          <w:rFonts w:ascii="Arial" w:eastAsia="Times New Roman" w:hAnsi="Arial" w:cs="Arial"/>
          <w:color w:val="2D1A66"/>
        </w:rPr>
        <w:tab/>
      </w:r>
      <w:r w:rsidRPr="00494B0A">
        <w:rPr>
          <w:rFonts w:ascii="Arial" w:eastAsia="Times New Roman" w:hAnsi="Arial" w:cs="Arial"/>
          <w:color w:val="2D1A66"/>
        </w:rPr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0440"/>
        <w:gridCol w:w="180"/>
      </w:tblGrid>
      <w:tr w:rsidR="00076C9A" w:rsidRPr="003E7D59" w:rsidTr="003E7D59">
        <w:trPr>
          <w:trHeight w:val="420"/>
          <w:tblCellSpacing w:w="0" w:type="dxa"/>
        </w:trPr>
        <w:tc>
          <w:tcPr>
            <w:tcW w:w="180" w:type="dxa"/>
            <w:shd w:val="clear" w:color="auto" w:fill="DCBDD8"/>
            <w:hideMark/>
          </w:tcPr>
          <w:p w:rsidR="00076C9A" w:rsidRPr="00494B0A" w:rsidRDefault="000C025F" w:rsidP="00076C9A">
            <w:pPr>
              <w:spacing w:after="0" w:line="240" w:lineRule="auto"/>
              <w:rPr>
                <w:rFonts w:ascii="Arial" w:eastAsia="Times New Roman" w:hAnsi="Arial" w:cs="Arial"/>
                <w:color w:val="2D1A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D1A66"/>
                <w:sz w:val="24"/>
                <w:szCs w:val="24"/>
              </w:rPr>
              <w:drawing>
                <wp:inline distT="0" distB="0" distL="0" distR="0">
                  <wp:extent cx="95250" cy="95250"/>
                  <wp:effectExtent l="19050" t="0" r="0" b="0"/>
                  <wp:docPr id="2" name="Picture 2" descr="http://www.onlineorganizing.com/graphics01Titles/ContentSubTitleCornerTL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nlineorganizing.com/graphics01Titles/ContentSubTitleCornerTL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BDD8"/>
            <w:vAlign w:val="center"/>
            <w:hideMark/>
          </w:tcPr>
          <w:p w:rsidR="00076C9A" w:rsidRPr="00494B0A" w:rsidRDefault="003E7D59" w:rsidP="00076C9A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2D1A66"/>
                <w:sz w:val="24"/>
                <w:szCs w:val="24"/>
              </w:rPr>
            </w:pPr>
            <w:r w:rsidRPr="00494B0A">
              <w:rPr>
                <w:rFonts w:ascii="Arial" w:eastAsia="Times New Roman" w:hAnsi="Arial" w:cs="Arial"/>
                <w:b/>
                <w:bCs/>
                <w:color w:val="2D1A66"/>
                <w:sz w:val="24"/>
                <w:szCs w:val="24"/>
              </w:rPr>
              <w:t>Learn the Rules</w:t>
            </w:r>
          </w:p>
        </w:tc>
        <w:tc>
          <w:tcPr>
            <w:tcW w:w="180" w:type="dxa"/>
            <w:shd w:val="clear" w:color="auto" w:fill="DCBDD8"/>
            <w:hideMark/>
          </w:tcPr>
          <w:p w:rsidR="00076C9A" w:rsidRPr="00076C9A" w:rsidRDefault="000C025F" w:rsidP="00076C9A">
            <w:pPr>
              <w:spacing w:after="0" w:line="240" w:lineRule="auto"/>
              <w:rPr>
                <w:rFonts w:ascii="Arial" w:eastAsia="Times New Roman" w:hAnsi="Arial" w:cs="Arial"/>
                <w:color w:val="2D1A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D1A66"/>
                <w:sz w:val="20"/>
                <w:szCs w:val="20"/>
              </w:rPr>
              <w:drawing>
                <wp:inline distT="0" distB="0" distL="0" distR="0">
                  <wp:extent cx="95250" cy="95250"/>
                  <wp:effectExtent l="19050" t="0" r="0" b="0"/>
                  <wp:docPr id="3" name="Picture 3" descr="http://www.onlineorganizing.com/graphics01Titles/ContentSubTitleCornerTR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nlineorganizing.com/graphics01Titles/ContentSubTitleCornerTR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C9A" w:rsidRPr="00494B0A" w:rsidRDefault="003E7D59" w:rsidP="003E7D59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2D1A66"/>
        </w:rPr>
      </w:pPr>
      <w:r w:rsidRPr="00494B0A">
        <w:rPr>
          <w:rFonts w:ascii="Berlin Sans FB" w:hAnsi="Berlin Sans FB"/>
        </w:rPr>
        <w:t xml:space="preserve">Knowing what you’re allowed and not allowed to do will keep you out of trouble.  A list of all policies can be found in the student handbook at </w:t>
      </w:r>
      <w:hyperlink r:id="rId13" w:history="1">
        <w:r w:rsidRPr="00494B0A">
          <w:rPr>
            <w:rStyle w:val="Hyperlink"/>
            <w:rFonts w:ascii="Berlin Sans FB" w:hAnsi="Berlin Sans FB"/>
          </w:rPr>
          <w:t>www.westliberty.edu</w:t>
        </w:r>
      </w:hyperlink>
      <w:r w:rsidR="00337600">
        <w:rPr>
          <w:rStyle w:val="Hyperlink"/>
          <w:rFonts w:ascii="Berlin Sans FB" w:hAnsi="Berlin Sans FB"/>
        </w:rPr>
        <w:t>/residence-life/studenthandbook</w:t>
      </w:r>
      <w:r w:rsidRPr="00494B0A">
        <w:rPr>
          <w:rFonts w:ascii="Berlin Sans FB" w:hAnsi="Berlin Sans FB"/>
        </w:rPr>
        <w:t xml:space="preserve">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0440"/>
        <w:gridCol w:w="180"/>
      </w:tblGrid>
      <w:tr w:rsidR="00076C9A" w:rsidRPr="003E7D59" w:rsidTr="003E7D59">
        <w:trPr>
          <w:trHeight w:val="420"/>
          <w:tblCellSpacing w:w="0" w:type="dxa"/>
        </w:trPr>
        <w:tc>
          <w:tcPr>
            <w:tcW w:w="180" w:type="dxa"/>
            <w:shd w:val="clear" w:color="auto" w:fill="DCBDD8"/>
            <w:hideMark/>
          </w:tcPr>
          <w:p w:rsidR="00076C9A" w:rsidRPr="00076C9A" w:rsidRDefault="000C025F" w:rsidP="00076C9A">
            <w:pPr>
              <w:spacing w:after="0" w:line="240" w:lineRule="auto"/>
              <w:rPr>
                <w:rFonts w:ascii="Arial" w:eastAsia="Times New Roman" w:hAnsi="Arial" w:cs="Arial"/>
                <w:color w:val="2D1A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D1A66"/>
                <w:sz w:val="20"/>
                <w:szCs w:val="20"/>
              </w:rPr>
              <w:drawing>
                <wp:inline distT="0" distB="0" distL="0" distR="0">
                  <wp:extent cx="95250" cy="95250"/>
                  <wp:effectExtent l="19050" t="0" r="0" b="0"/>
                  <wp:docPr id="4" name="Picture 4" descr="http://www.onlineorganizing.com/graphics01Titles/ContentSubTitleCornerTL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nlineorganizing.com/graphics01Titles/ContentSubTitleCornerTL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BDD8"/>
            <w:vAlign w:val="center"/>
            <w:hideMark/>
          </w:tcPr>
          <w:p w:rsidR="00076C9A" w:rsidRPr="00494B0A" w:rsidRDefault="003E7D59" w:rsidP="00076C9A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2D1A66"/>
                <w:sz w:val="24"/>
                <w:szCs w:val="24"/>
              </w:rPr>
            </w:pPr>
            <w:r w:rsidRPr="00494B0A">
              <w:rPr>
                <w:rFonts w:ascii="Arial" w:eastAsia="Times New Roman" w:hAnsi="Arial" w:cs="Arial"/>
                <w:b/>
                <w:bCs/>
                <w:color w:val="2D1A66"/>
                <w:sz w:val="24"/>
                <w:szCs w:val="24"/>
              </w:rPr>
              <w:t>Study</w:t>
            </w:r>
          </w:p>
        </w:tc>
        <w:tc>
          <w:tcPr>
            <w:tcW w:w="180" w:type="dxa"/>
            <w:shd w:val="clear" w:color="auto" w:fill="DCBDD8"/>
            <w:hideMark/>
          </w:tcPr>
          <w:p w:rsidR="00076C9A" w:rsidRPr="00076C9A" w:rsidRDefault="000C025F" w:rsidP="00076C9A">
            <w:pPr>
              <w:spacing w:after="0" w:line="240" w:lineRule="auto"/>
              <w:rPr>
                <w:rFonts w:ascii="Arial" w:eastAsia="Times New Roman" w:hAnsi="Arial" w:cs="Arial"/>
                <w:color w:val="2D1A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D1A66"/>
                <w:sz w:val="20"/>
                <w:szCs w:val="20"/>
              </w:rPr>
              <w:drawing>
                <wp:inline distT="0" distB="0" distL="0" distR="0">
                  <wp:extent cx="95250" cy="95250"/>
                  <wp:effectExtent l="19050" t="0" r="0" b="0"/>
                  <wp:docPr id="5" name="Picture 5" descr="http://www.onlineorganizing.com/graphics01Titles/ContentSubTitleCornerTR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nlineorganizing.com/graphics01Titles/ContentSubTitleCornerTR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C9A" w:rsidRPr="00494B0A" w:rsidRDefault="003E7D59" w:rsidP="003E7D59">
      <w:pPr>
        <w:pStyle w:val="ListParagraph"/>
        <w:numPr>
          <w:ilvl w:val="0"/>
          <w:numId w:val="3"/>
        </w:numPr>
        <w:rPr>
          <w:rFonts w:ascii="Berlin Sans FB" w:hAnsi="Berlin Sans FB"/>
        </w:rPr>
      </w:pPr>
      <w:r w:rsidRPr="00494B0A">
        <w:rPr>
          <w:rFonts w:ascii="Berlin Sans FB" w:hAnsi="Berlin Sans FB"/>
        </w:rPr>
        <w:t>You’re at the next level, if you don’t study you won’t pass. Self-discipline is key.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0440"/>
        <w:gridCol w:w="180"/>
      </w:tblGrid>
      <w:tr w:rsidR="00076C9A" w:rsidRPr="003E7D59" w:rsidTr="003E7D59">
        <w:trPr>
          <w:trHeight w:val="420"/>
          <w:tblCellSpacing w:w="0" w:type="dxa"/>
        </w:trPr>
        <w:tc>
          <w:tcPr>
            <w:tcW w:w="180" w:type="dxa"/>
            <w:shd w:val="clear" w:color="auto" w:fill="DCBDD8"/>
            <w:hideMark/>
          </w:tcPr>
          <w:p w:rsidR="00076C9A" w:rsidRPr="00076C9A" w:rsidRDefault="000C025F" w:rsidP="00076C9A">
            <w:pPr>
              <w:spacing w:after="0" w:line="240" w:lineRule="auto"/>
              <w:rPr>
                <w:rFonts w:ascii="Arial" w:eastAsia="Times New Roman" w:hAnsi="Arial" w:cs="Arial"/>
                <w:color w:val="2D1A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D1A66"/>
                <w:sz w:val="20"/>
                <w:szCs w:val="20"/>
              </w:rPr>
              <w:drawing>
                <wp:inline distT="0" distB="0" distL="0" distR="0">
                  <wp:extent cx="95250" cy="95250"/>
                  <wp:effectExtent l="19050" t="0" r="0" b="0"/>
                  <wp:docPr id="6" name="Picture 6" descr="http://www.onlineorganizing.com/graphics01Titles/ContentSubTitleCornerTL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onlineorganizing.com/graphics01Titles/ContentSubTitleCornerTL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BDD8"/>
            <w:vAlign w:val="center"/>
            <w:hideMark/>
          </w:tcPr>
          <w:p w:rsidR="00076C9A" w:rsidRPr="00494B0A" w:rsidRDefault="003E7D59" w:rsidP="00076C9A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2D1A66"/>
                <w:sz w:val="24"/>
                <w:szCs w:val="24"/>
              </w:rPr>
            </w:pPr>
            <w:r w:rsidRPr="00494B0A">
              <w:rPr>
                <w:rFonts w:ascii="Arial" w:eastAsia="Times New Roman" w:hAnsi="Arial" w:cs="Arial"/>
                <w:b/>
                <w:bCs/>
                <w:color w:val="2D1A66"/>
                <w:sz w:val="24"/>
                <w:szCs w:val="24"/>
              </w:rPr>
              <w:t>Be Thoughtful</w:t>
            </w:r>
          </w:p>
        </w:tc>
        <w:tc>
          <w:tcPr>
            <w:tcW w:w="180" w:type="dxa"/>
            <w:shd w:val="clear" w:color="auto" w:fill="DCBDD8"/>
            <w:hideMark/>
          </w:tcPr>
          <w:p w:rsidR="00076C9A" w:rsidRPr="00076C9A" w:rsidRDefault="000C025F" w:rsidP="00076C9A">
            <w:pPr>
              <w:spacing w:after="0" w:line="240" w:lineRule="auto"/>
              <w:rPr>
                <w:rFonts w:ascii="Arial" w:eastAsia="Times New Roman" w:hAnsi="Arial" w:cs="Arial"/>
                <w:color w:val="2D1A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D1A66"/>
                <w:sz w:val="20"/>
                <w:szCs w:val="20"/>
              </w:rPr>
              <w:drawing>
                <wp:inline distT="0" distB="0" distL="0" distR="0">
                  <wp:extent cx="95250" cy="95250"/>
                  <wp:effectExtent l="19050" t="0" r="0" b="0"/>
                  <wp:docPr id="7" name="Picture 7" descr="http://www.onlineorganizing.com/graphics01Titles/ContentSubTitleCornerTR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onlineorganizing.com/graphics01Titles/ContentSubTitleCornerTR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C9A" w:rsidRPr="00494B0A" w:rsidRDefault="003E7D59" w:rsidP="003E7D59">
      <w:pPr>
        <w:pStyle w:val="ListParagraph"/>
        <w:numPr>
          <w:ilvl w:val="0"/>
          <w:numId w:val="4"/>
        </w:numPr>
        <w:rPr>
          <w:rFonts w:ascii="Berlin Sans FB" w:hAnsi="Berlin Sans FB"/>
        </w:rPr>
      </w:pPr>
      <w:r w:rsidRPr="00494B0A">
        <w:rPr>
          <w:rFonts w:ascii="Berlin Sans FB" w:hAnsi="Berlin Sans FB"/>
        </w:rPr>
        <w:t>Everyone comes from a different background, be sure to respect others.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0440"/>
        <w:gridCol w:w="180"/>
      </w:tblGrid>
      <w:tr w:rsidR="00076C9A" w:rsidRPr="003E7D59" w:rsidTr="00076C9A">
        <w:trPr>
          <w:trHeight w:val="420"/>
          <w:tblCellSpacing w:w="0" w:type="dxa"/>
        </w:trPr>
        <w:tc>
          <w:tcPr>
            <w:tcW w:w="150" w:type="dxa"/>
            <w:shd w:val="clear" w:color="auto" w:fill="DCBDD8"/>
            <w:hideMark/>
          </w:tcPr>
          <w:p w:rsidR="00076C9A" w:rsidRPr="00076C9A" w:rsidRDefault="000C025F" w:rsidP="00076C9A">
            <w:pPr>
              <w:spacing w:after="0" w:line="240" w:lineRule="auto"/>
              <w:rPr>
                <w:rFonts w:ascii="Arial" w:eastAsia="Times New Roman" w:hAnsi="Arial" w:cs="Arial"/>
                <w:color w:val="2D1A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D1A66"/>
                <w:sz w:val="20"/>
                <w:szCs w:val="20"/>
              </w:rPr>
              <w:drawing>
                <wp:inline distT="0" distB="0" distL="0" distR="0">
                  <wp:extent cx="95250" cy="95250"/>
                  <wp:effectExtent l="19050" t="0" r="0" b="0"/>
                  <wp:docPr id="8" name="Picture 8" descr="http://www.onlineorganizing.com/graphics01Titles/ContentSubTitleCornerTL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onlineorganizing.com/graphics01Titles/ContentSubTitleCornerTL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BDD8"/>
            <w:vAlign w:val="center"/>
            <w:hideMark/>
          </w:tcPr>
          <w:p w:rsidR="00076C9A" w:rsidRPr="00494B0A" w:rsidRDefault="006D4BE8" w:rsidP="00076C9A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2D1A66"/>
                <w:sz w:val="24"/>
                <w:szCs w:val="24"/>
              </w:rPr>
            </w:pPr>
            <w:r w:rsidRPr="00494B0A">
              <w:rPr>
                <w:rFonts w:ascii="Arial" w:eastAsia="Times New Roman" w:hAnsi="Arial" w:cs="Arial"/>
                <w:b/>
                <w:bCs/>
                <w:color w:val="2D1A66"/>
                <w:sz w:val="24"/>
                <w:szCs w:val="24"/>
              </w:rPr>
              <w:t>Find Resources</w:t>
            </w:r>
          </w:p>
        </w:tc>
        <w:tc>
          <w:tcPr>
            <w:tcW w:w="150" w:type="dxa"/>
            <w:shd w:val="clear" w:color="auto" w:fill="DCBDD8"/>
            <w:hideMark/>
          </w:tcPr>
          <w:p w:rsidR="00076C9A" w:rsidRPr="00076C9A" w:rsidRDefault="000C025F" w:rsidP="00076C9A">
            <w:pPr>
              <w:spacing w:after="0" w:line="240" w:lineRule="auto"/>
              <w:rPr>
                <w:rFonts w:ascii="Arial" w:eastAsia="Times New Roman" w:hAnsi="Arial" w:cs="Arial"/>
                <w:color w:val="2D1A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D1A66"/>
                <w:sz w:val="20"/>
                <w:szCs w:val="20"/>
              </w:rPr>
              <w:drawing>
                <wp:inline distT="0" distB="0" distL="0" distR="0">
                  <wp:extent cx="95250" cy="95250"/>
                  <wp:effectExtent l="19050" t="0" r="0" b="0"/>
                  <wp:docPr id="9" name="Picture 9" descr="http://www.onlineorganizing.com/graphics01Titles/ContentSubTitleCornerTR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onlineorganizing.com/graphics01Titles/ContentSubTitleCornerTR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C9A" w:rsidRPr="00494B0A" w:rsidRDefault="006D4BE8" w:rsidP="00076C9A">
      <w:pPr>
        <w:numPr>
          <w:ilvl w:val="0"/>
          <w:numId w:val="5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2D1A66"/>
        </w:rPr>
      </w:pPr>
      <w:r w:rsidRPr="00494B0A">
        <w:rPr>
          <w:rFonts w:ascii="Berlin Sans FB" w:hAnsi="Berlin Sans FB"/>
        </w:rPr>
        <w:t>Nobody wants to you to fail, find the resources and use them.</w:t>
      </w:r>
      <w:r w:rsidR="00700EB9" w:rsidRPr="00494B0A">
        <w:rPr>
          <w:rFonts w:ascii="Arial" w:eastAsia="Times New Roman" w:hAnsi="Arial" w:cs="Arial"/>
          <w:color w:val="2D1A66"/>
        </w:rPr>
        <w:tab/>
      </w:r>
      <w:r w:rsidR="00700EB9" w:rsidRPr="00494B0A">
        <w:rPr>
          <w:rFonts w:ascii="Arial" w:eastAsia="Times New Roman" w:hAnsi="Arial" w:cs="Arial"/>
          <w:color w:val="2D1A66"/>
        </w:rPr>
        <w:tab/>
      </w:r>
      <w:r w:rsidR="00700EB9" w:rsidRPr="00494B0A">
        <w:rPr>
          <w:rFonts w:ascii="Arial" w:eastAsia="Times New Roman" w:hAnsi="Arial" w:cs="Arial"/>
          <w:color w:val="2D1A66"/>
        </w:rPr>
        <w:tab/>
      </w:r>
    </w:p>
    <w:p w:rsidR="006D4BE8" w:rsidRPr="00494B0A" w:rsidRDefault="006D4BE8" w:rsidP="006D4BE8">
      <w:pPr>
        <w:numPr>
          <w:ilvl w:val="0"/>
          <w:numId w:val="5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2D1A66"/>
        </w:rPr>
      </w:pPr>
      <w:r w:rsidRPr="00494B0A">
        <w:rPr>
          <w:rFonts w:ascii="Berlin Sans FB" w:hAnsi="Berlin Sans FB"/>
        </w:rPr>
        <w:t xml:space="preserve">There are plenty of these on campus. For example the </w:t>
      </w:r>
      <w:r w:rsidR="00337600">
        <w:rPr>
          <w:rFonts w:ascii="Berlin Sans FB" w:hAnsi="Berlin Sans FB"/>
        </w:rPr>
        <w:t>Learning and Student Development Center</w:t>
      </w:r>
      <w:r w:rsidRPr="00494B0A">
        <w:rPr>
          <w:rFonts w:ascii="Berlin Sans FB" w:hAnsi="Berlin Sans FB"/>
        </w:rPr>
        <w:t xml:space="preserve"> and on campus tutors. You will learn several resources in your First-Year Experience Course.  </w:t>
      </w:r>
    </w:p>
    <w:p w:rsidR="00076C9A" w:rsidRPr="00494B0A" w:rsidRDefault="006D4BE8" w:rsidP="006D4BE8">
      <w:pPr>
        <w:numPr>
          <w:ilvl w:val="0"/>
          <w:numId w:val="5"/>
        </w:numPr>
        <w:spacing w:before="100" w:beforeAutospacing="1" w:after="100" w:afterAutospacing="1" w:line="240" w:lineRule="auto"/>
        <w:ind w:left="750"/>
        <w:rPr>
          <w:rFonts w:ascii="Arial" w:eastAsia="Times New Roman" w:hAnsi="Arial" w:cs="Arial"/>
          <w:color w:val="2D1A66"/>
        </w:rPr>
      </w:pPr>
      <w:r w:rsidRPr="00494B0A">
        <w:rPr>
          <w:rFonts w:ascii="Berlin Sans FB" w:hAnsi="Berlin Sans FB"/>
        </w:rPr>
        <w:t>Don’t wait till it’s too late! If you notice you aren’t grasping the information well</w:t>
      </w:r>
      <w:r w:rsidR="00337600">
        <w:rPr>
          <w:rFonts w:ascii="Berlin Sans FB" w:hAnsi="Berlin Sans FB"/>
        </w:rPr>
        <w:t>, ask for help!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0440"/>
        <w:gridCol w:w="180"/>
      </w:tblGrid>
      <w:tr w:rsidR="00076C9A" w:rsidRPr="003E7D59" w:rsidTr="00076C9A">
        <w:trPr>
          <w:trHeight w:val="420"/>
          <w:tblCellSpacing w:w="0" w:type="dxa"/>
        </w:trPr>
        <w:tc>
          <w:tcPr>
            <w:tcW w:w="150" w:type="dxa"/>
            <w:shd w:val="clear" w:color="auto" w:fill="DCBDD8"/>
            <w:hideMark/>
          </w:tcPr>
          <w:p w:rsidR="00076C9A" w:rsidRPr="00076C9A" w:rsidRDefault="000C025F" w:rsidP="00076C9A">
            <w:pPr>
              <w:spacing w:after="0" w:line="240" w:lineRule="auto"/>
              <w:rPr>
                <w:rFonts w:ascii="Arial" w:eastAsia="Times New Roman" w:hAnsi="Arial" w:cs="Arial"/>
                <w:color w:val="2D1A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D1A66"/>
                <w:sz w:val="20"/>
                <w:szCs w:val="20"/>
              </w:rPr>
              <w:drawing>
                <wp:inline distT="0" distB="0" distL="0" distR="0">
                  <wp:extent cx="95250" cy="95250"/>
                  <wp:effectExtent l="19050" t="0" r="0" b="0"/>
                  <wp:docPr id="10" name="Picture 10" descr="http://www.onlineorganizing.com/graphics01Titles/ContentSubTitleCornerTL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onlineorganizing.com/graphics01Titles/ContentSubTitleCornerTL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BDD8"/>
            <w:vAlign w:val="center"/>
            <w:hideMark/>
          </w:tcPr>
          <w:p w:rsidR="00076C9A" w:rsidRPr="00494B0A" w:rsidRDefault="006D4BE8" w:rsidP="00076C9A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2D1A66"/>
                <w:sz w:val="24"/>
                <w:szCs w:val="24"/>
              </w:rPr>
            </w:pPr>
            <w:r w:rsidRPr="00494B0A">
              <w:rPr>
                <w:rFonts w:ascii="Arial" w:eastAsia="Times New Roman" w:hAnsi="Arial" w:cs="Arial"/>
                <w:b/>
                <w:bCs/>
                <w:color w:val="2D1A66"/>
                <w:sz w:val="24"/>
                <w:szCs w:val="24"/>
              </w:rPr>
              <w:t>Manage Your Money</w:t>
            </w:r>
          </w:p>
        </w:tc>
        <w:tc>
          <w:tcPr>
            <w:tcW w:w="150" w:type="dxa"/>
            <w:shd w:val="clear" w:color="auto" w:fill="DCBDD8"/>
            <w:hideMark/>
          </w:tcPr>
          <w:p w:rsidR="00076C9A" w:rsidRPr="00076C9A" w:rsidRDefault="000C025F" w:rsidP="00076C9A">
            <w:pPr>
              <w:spacing w:after="0" w:line="240" w:lineRule="auto"/>
              <w:rPr>
                <w:rFonts w:ascii="Arial" w:eastAsia="Times New Roman" w:hAnsi="Arial" w:cs="Arial"/>
                <w:color w:val="2D1A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D1A66"/>
                <w:sz w:val="20"/>
                <w:szCs w:val="20"/>
              </w:rPr>
              <w:drawing>
                <wp:inline distT="0" distB="0" distL="0" distR="0">
                  <wp:extent cx="95250" cy="95250"/>
                  <wp:effectExtent l="19050" t="0" r="0" b="0"/>
                  <wp:docPr id="11" name="Picture 11" descr="http://www.onlineorganizing.com/graphics01Titles/ContentSubTitleCornerTR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onlineorganizing.com/graphics01Titles/ContentSubTitleCornerTR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BE8" w:rsidRPr="00494B0A" w:rsidRDefault="006D4BE8" w:rsidP="006D4BE8">
      <w:pPr>
        <w:pStyle w:val="ListParagraph"/>
        <w:numPr>
          <w:ilvl w:val="0"/>
          <w:numId w:val="6"/>
        </w:numPr>
        <w:rPr>
          <w:rFonts w:ascii="Berlin Sans FB" w:hAnsi="Berlin Sans FB"/>
        </w:rPr>
      </w:pPr>
      <w:r w:rsidRPr="00494B0A">
        <w:rPr>
          <w:rFonts w:ascii="Berlin Sans FB" w:hAnsi="Berlin Sans FB"/>
        </w:rPr>
        <w:t xml:space="preserve">Attending college is taking another step into adulthood. Set a budget on how you plan on spending money and stick to it.  </w:t>
      </w:r>
    </w:p>
    <w:p w:rsidR="00076C9A" w:rsidRPr="00494B0A" w:rsidRDefault="006D4BE8" w:rsidP="006D4BE8">
      <w:pPr>
        <w:pStyle w:val="ListParagraph"/>
        <w:numPr>
          <w:ilvl w:val="0"/>
          <w:numId w:val="6"/>
        </w:numPr>
        <w:rPr>
          <w:rFonts w:ascii="Berlin Sans FB" w:hAnsi="Berlin Sans FB"/>
        </w:rPr>
      </w:pPr>
      <w:r w:rsidRPr="00494B0A">
        <w:rPr>
          <w:rFonts w:ascii="Berlin Sans FB" w:hAnsi="Berlin Sans FB"/>
        </w:rPr>
        <w:t>If you need a job on campus you should check to see if you qualify for work study in the financial</w:t>
      </w:r>
      <w:r w:rsidR="00337600">
        <w:rPr>
          <w:rFonts w:ascii="Berlin Sans FB" w:hAnsi="Berlin Sans FB"/>
        </w:rPr>
        <w:t xml:space="preserve"> aid office or check with Sodex</w:t>
      </w:r>
      <w:r w:rsidRPr="00494B0A">
        <w:rPr>
          <w:rFonts w:ascii="Berlin Sans FB" w:hAnsi="Berlin Sans FB"/>
        </w:rPr>
        <w:t xml:space="preserve">o for on campus positions.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0440"/>
        <w:gridCol w:w="180"/>
      </w:tblGrid>
      <w:tr w:rsidR="00076C9A" w:rsidRPr="003E7D59" w:rsidTr="00076C9A">
        <w:trPr>
          <w:trHeight w:val="420"/>
          <w:tblCellSpacing w:w="0" w:type="dxa"/>
        </w:trPr>
        <w:tc>
          <w:tcPr>
            <w:tcW w:w="150" w:type="dxa"/>
            <w:shd w:val="clear" w:color="auto" w:fill="DCBDD8"/>
            <w:hideMark/>
          </w:tcPr>
          <w:p w:rsidR="00076C9A" w:rsidRPr="00076C9A" w:rsidRDefault="000C025F" w:rsidP="00076C9A">
            <w:pPr>
              <w:spacing w:after="0" w:line="240" w:lineRule="auto"/>
              <w:rPr>
                <w:rFonts w:ascii="Arial" w:eastAsia="Times New Roman" w:hAnsi="Arial" w:cs="Arial"/>
                <w:color w:val="2D1A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D1A66"/>
                <w:sz w:val="20"/>
                <w:szCs w:val="20"/>
              </w:rPr>
              <w:drawing>
                <wp:inline distT="0" distB="0" distL="0" distR="0">
                  <wp:extent cx="95250" cy="95250"/>
                  <wp:effectExtent l="19050" t="0" r="0" b="0"/>
                  <wp:docPr id="12" name="Picture 12" descr="http://www.onlineorganizing.com/graphics01Titles/ContentSubTitleCornerTL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onlineorganizing.com/graphics01Titles/ContentSubTitleCornerTL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DCBDD8"/>
            <w:vAlign w:val="center"/>
            <w:hideMark/>
          </w:tcPr>
          <w:p w:rsidR="00076C9A" w:rsidRPr="006D4BE8" w:rsidRDefault="006D4BE8" w:rsidP="00076C9A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2D1A66"/>
                <w:sz w:val="24"/>
                <w:szCs w:val="24"/>
              </w:rPr>
            </w:pPr>
            <w:r w:rsidRPr="006D4BE8">
              <w:rPr>
                <w:rFonts w:ascii="Arial" w:eastAsia="Times New Roman" w:hAnsi="Arial" w:cs="Arial"/>
                <w:b/>
                <w:bCs/>
                <w:color w:val="2D1A66"/>
                <w:sz w:val="24"/>
                <w:szCs w:val="24"/>
              </w:rPr>
              <w:t>Network</w:t>
            </w:r>
          </w:p>
        </w:tc>
        <w:tc>
          <w:tcPr>
            <w:tcW w:w="150" w:type="dxa"/>
            <w:shd w:val="clear" w:color="auto" w:fill="DCBDD8"/>
            <w:hideMark/>
          </w:tcPr>
          <w:p w:rsidR="00076C9A" w:rsidRPr="00076C9A" w:rsidRDefault="000C025F" w:rsidP="00076C9A">
            <w:pPr>
              <w:spacing w:after="0" w:line="240" w:lineRule="auto"/>
              <w:rPr>
                <w:rFonts w:ascii="Arial" w:eastAsia="Times New Roman" w:hAnsi="Arial" w:cs="Arial"/>
                <w:color w:val="2D1A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D1A66"/>
                <w:sz w:val="20"/>
                <w:szCs w:val="20"/>
              </w:rPr>
              <w:drawing>
                <wp:inline distT="0" distB="0" distL="0" distR="0">
                  <wp:extent cx="95250" cy="95250"/>
                  <wp:effectExtent l="19050" t="0" r="0" b="0"/>
                  <wp:docPr id="13" name="Picture 13" descr="http://www.onlineorganizing.com/graphics01Titles/ContentSubTitleCornerTR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onlineorganizing.com/graphics01Titles/ContentSubTitleCornerTR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BE8" w:rsidRDefault="006D4BE8" w:rsidP="006D4BE8">
      <w:pPr>
        <w:pStyle w:val="ListParagraph"/>
        <w:numPr>
          <w:ilvl w:val="0"/>
          <w:numId w:val="7"/>
        </w:numPr>
        <w:rPr>
          <w:rFonts w:ascii="Berlin Sans FB" w:hAnsi="Berlin Sans FB"/>
        </w:rPr>
      </w:pPr>
      <w:r w:rsidRPr="006D4BE8">
        <w:rPr>
          <w:rFonts w:ascii="Berlin Sans FB" w:hAnsi="Berlin Sans FB"/>
        </w:rPr>
        <w:t xml:space="preserve">Make friends and talk with professors, this will help you enjoy your experience.  </w:t>
      </w:r>
    </w:p>
    <w:p w:rsidR="004C2636" w:rsidRDefault="006D4BE8" w:rsidP="006D4BE8">
      <w:pPr>
        <w:pStyle w:val="ListParagraph"/>
        <w:numPr>
          <w:ilvl w:val="0"/>
          <w:numId w:val="7"/>
        </w:numPr>
      </w:pPr>
      <w:r>
        <w:rPr>
          <w:rFonts w:ascii="Berlin Sans FB" w:hAnsi="Berlin Sans FB"/>
        </w:rPr>
        <w:t xml:space="preserve">Get involved on campus! It will allow you to take a break from classes and will allow you to be a </w:t>
      </w:r>
      <w:r w:rsidR="00337600">
        <w:rPr>
          <w:rFonts w:ascii="Berlin Sans FB" w:hAnsi="Berlin Sans FB"/>
        </w:rPr>
        <w:t>well-rounded</w:t>
      </w:r>
      <w:r>
        <w:rPr>
          <w:rFonts w:ascii="Berlin Sans FB" w:hAnsi="Berlin Sans FB"/>
        </w:rPr>
        <w:t xml:space="preserve"> student, especially when applying for graduate school and </w:t>
      </w:r>
      <w:r w:rsidR="00337600">
        <w:rPr>
          <w:rFonts w:ascii="Berlin Sans FB" w:hAnsi="Berlin Sans FB"/>
        </w:rPr>
        <w:t>future employment</w:t>
      </w:r>
      <w:r>
        <w:rPr>
          <w:rFonts w:ascii="Berlin Sans FB" w:hAnsi="Berlin Sans FB"/>
        </w:rPr>
        <w:t>.</w:t>
      </w:r>
      <w: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  <w:gridCol w:w="180"/>
      </w:tblGrid>
      <w:tr w:rsidR="006D4BE8" w:rsidRPr="003E7D59" w:rsidTr="001E7C9D">
        <w:trPr>
          <w:trHeight w:val="420"/>
          <w:tblCellSpacing w:w="0" w:type="dxa"/>
        </w:trPr>
        <w:tc>
          <w:tcPr>
            <w:tcW w:w="0" w:type="auto"/>
            <w:shd w:val="clear" w:color="auto" w:fill="DCBDD8"/>
            <w:vAlign w:val="center"/>
            <w:hideMark/>
          </w:tcPr>
          <w:p w:rsidR="006D4BE8" w:rsidRPr="00494B0A" w:rsidRDefault="00494B0A" w:rsidP="00494B0A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2D1A66"/>
                <w:sz w:val="24"/>
                <w:szCs w:val="24"/>
              </w:rPr>
            </w:pPr>
            <w:r w:rsidRPr="00494B0A">
              <w:rPr>
                <w:rFonts w:ascii="Arial" w:eastAsia="Times New Roman" w:hAnsi="Arial" w:cs="Arial"/>
                <w:b/>
                <w:bCs/>
                <w:color w:val="2D1A66"/>
                <w:sz w:val="24"/>
                <w:szCs w:val="24"/>
              </w:rPr>
              <w:t>Communicate</w:t>
            </w:r>
          </w:p>
        </w:tc>
        <w:tc>
          <w:tcPr>
            <w:tcW w:w="150" w:type="dxa"/>
            <w:shd w:val="clear" w:color="auto" w:fill="DCBDD8"/>
            <w:hideMark/>
          </w:tcPr>
          <w:p w:rsidR="006D4BE8" w:rsidRPr="00076C9A" w:rsidRDefault="000C025F" w:rsidP="001E7C9D">
            <w:pPr>
              <w:spacing w:after="0" w:line="240" w:lineRule="auto"/>
              <w:rPr>
                <w:rFonts w:ascii="Arial" w:eastAsia="Times New Roman" w:hAnsi="Arial" w:cs="Arial"/>
                <w:color w:val="2D1A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D1A66"/>
                <w:sz w:val="20"/>
                <w:szCs w:val="20"/>
              </w:rPr>
              <w:drawing>
                <wp:inline distT="0" distB="0" distL="0" distR="0">
                  <wp:extent cx="95250" cy="95250"/>
                  <wp:effectExtent l="19050" t="0" r="0" b="0"/>
                  <wp:docPr id="14" name="Picture 1" descr="http://www.onlineorganizing.com/graphics01Titles/ContentSubTitleCornerTR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nlineorganizing.com/graphics01Titles/ContentSubTitleCornerTR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B0A" w:rsidRPr="00494B0A" w:rsidRDefault="00494B0A" w:rsidP="00494B0A">
      <w:pPr>
        <w:pStyle w:val="ListParagraph"/>
        <w:numPr>
          <w:ilvl w:val="0"/>
          <w:numId w:val="7"/>
        </w:numPr>
        <w:rPr>
          <w:rFonts w:ascii="Berlin Sans FB" w:hAnsi="Berlin Sans FB"/>
        </w:rPr>
      </w:pPr>
      <w:r w:rsidRPr="00494B0A">
        <w:rPr>
          <w:rFonts w:ascii="Berlin Sans FB" w:hAnsi="Berlin Sans FB"/>
        </w:rPr>
        <w:t xml:space="preserve">Make sure you are talking to people (roommate, friends, RA, professors).  If you have a problem let someone know so they can help you. 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  <w:gridCol w:w="180"/>
      </w:tblGrid>
      <w:tr w:rsidR="00494B0A" w:rsidRPr="003E7D59" w:rsidTr="001E7C9D">
        <w:trPr>
          <w:trHeight w:val="420"/>
          <w:tblCellSpacing w:w="0" w:type="dxa"/>
        </w:trPr>
        <w:tc>
          <w:tcPr>
            <w:tcW w:w="0" w:type="auto"/>
            <w:shd w:val="clear" w:color="auto" w:fill="DCBDD8"/>
            <w:vAlign w:val="center"/>
            <w:hideMark/>
          </w:tcPr>
          <w:p w:rsidR="00494B0A" w:rsidRPr="00494B0A" w:rsidRDefault="00494B0A" w:rsidP="001E7C9D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2D1A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D1A66"/>
                <w:sz w:val="24"/>
                <w:szCs w:val="24"/>
              </w:rPr>
              <w:t>Stay Healthy</w:t>
            </w:r>
          </w:p>
        </w:tc>
        <w:tc>
          <w:tcPr>
            <w:tcW w:w="150" w:type="dxa"/>
            <w:shd w:val="clear" w:color="auto" w:fill="DCBDD8"/>
            <w:hideMark/>
          </w:tcPr>
          <w:p w:rsidR="00494B0A" w:rsidRPr="00076C9A" w:rsidRDefault="000C025F" w:rsidP="001E7C9D">
            <w:pPr>
              <w:spacing w:after="0" w:line="240" w:lineRule="auto"/>
              <w:rPr>
                <w:rFonts w:ascii="Arial" w:eastAsia="Times New Roman" w:hAnsi="Arial" w:cs="Arial"/>
                <w:color w:val="2D1A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D1A66"/>
                <w:sz w:val="20"/>
                <w:szCs w:val="20"/>
              </w:rPr>
              <w:drawing>
                <wp:inline distT="0" distB="0" distL="0" distR="0">
                  <wp:extent cx="95250" cy="95250"/>
                  <wp:effectExtent l="19050" t="0" r="0" b="0"/>
                  <wp:docPr id="15" name="Picture 1" descr="http://www.onlineorganizing.com/graphics01Titles/ContentSubTitleCornerTR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nlineorganizing.com/graphics01Titles/ContentSubTitleCornerTR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BE8" w:rsidRPr="00494B0A" w:rsidRDefault="00494B0A" w:rsidP="00494B0A">
      <w:pPr>
        <w:pStyle w:val="ListParagraph"/>
        <w:numPr>
          <w:ilvl w:val="0"/>
          <w:numId w:val="8"/>
        </w:numPr>
      </w:pPr>
      <w:r w:rsidRPr="00494B0A">
        <w:rPr>
          <w:rFonts w:ascii="Berlin Sans FB" w:hAnsi="Berlin Sans FB"/>
        </w:rPr>
        <w:t xml:space="preserve">Get a good balance of sleep, eating, and exercise. Nurse Christy has included a list of ways to stay healthy on campus in your packet.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0"/>
        <w:gridCol w:w="180"/>
      </w:tblGrid>
      <w:tr w:rsidR="00494B0A" w:rsidRPr="003E7D59" w:rsidTr="001E7C9D">
        <w:trPr>
          <w:trHeight w:val="420"/>
          <w:tblCellSpacing w:w="0" w:type="dxa"/>
        </w:trPr>
        <w:tc>
          <w:tcPr>
            <w:tcW w:w="0" w:type="auto"/>
            <w:shd w:val="clear" w:color="auto" w:fill="DCBDD8"/>
            <w:vAlign w:val="center"/>
            <w:hideMark/>
          </w:tcPr>
          <w:p w:rsidR="00494B0A" w:rsidRPr="00494B0A" w:rsidRDefault="00494B0A" w:rsidP="001E7C9D">
            <w:pPr>
              <w:spacing w:before="75" w:after="75" w:line="240" w:lineRule="auto"/>
              <w:rPr>
                <w:rFonts w:ascii="Arial" w:eastAsia="Times New Roman" w:hAnsi="Arial" w:cs="Arial"/>
                <w:b/>
                <w:bCs/>
                <w:color w:val="2D1A6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D1A66"/>
                <w:sz w:val="24"/>
                <w:szCs w:val="24"/>
              </w:rPr>
              <w:t>Find Meaning</w:t>
            </w:r>
          </w:p>
        </w:tc>
        <w:tc>
          <w:tcPr>
            <w:tcW w:w="150" w:type="dxa"/>
            <w:shd w:val="clear" w:color="auto" w:fill="DCBDD8"/>
            <w:hideMark/>
          </w:tcPr>
          <w:p w:rsidR="00494B0A" w:rsidRPr="00076C9A" w:rsidRDefault="000C025F" w:rsidP="001E7C9D">
            <w:pPr>
              <w:spacing w:after="0" w:line="240" w:lineRule="auto"/>
              <w:rPr>
                <w:rFonts w:ascii="Arial" w:eastAsia="Times New Roman" w:hAnsi="Arial" w:cs="Arial"/>
                <w:color w:val="2D1A6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2D1A66"/>
                <w:sz w:val="20"/>
                <w:szCs w:val="20"/>
              </w:rPr>
              <w:drawing>
                <wp:inline distT="0" distB="0" distL="0" distR="0">
                  <wp:extent cx="95250" cy="95250"/>
                  <wp:effectExtent l="19050" t="0" r="0" b="0"/>
                  <wp:docPr id="16" name="Picture 1" descr="http://www.onlineorganizing.com/graphics01Titles/ContentSubTitleCornerTR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nlineorganizing.com/graphics01Titles/ContentSubTitleCornerTR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B0A" w:rsidRPr="00494B0A" w:rsidRDefault="00494B0A" w:rsidP="00494B0A">
      <w:pPr>
        <w:pStyle w:val="ListParagraph"/>
        <w:numPr>
          <w:ilvl w:val="0"/>
          <w:numId w:val="8"/>
        </w:numPr>
      </w:pPr>
      <w:r>
        <w:rPr>
          <w:rFonts w:ascii="Berlin Sans FB" w:hAnsi="Berlin Sans FB"/>
        </w:rPr>
        <w:t>Find your place in this world. What do you want to do when you grow up?</w:t>
      </w:r>
    </w:p>
    <w:sectPr w:rsidR="00494B0A" w:rsidRPr="00494B0A" w:rsidSect="00F86D7D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18" w:rsidRDefault="00052E18" w:rsidP="00F86D7D">
      <w:pPr>
        <w:spacing w:after="0" w:line="240" w:lineRule="auto"/>
      </w:pPr>
      <w:r>
        <w:separator/>
      </w:r>
    </w:p>
  </w:endnote>
  <w:endnote w:type="continuationSeparator" w:id="0">
    <w:p w:rsidR="00052E18" w:rsidRDefault="00052E18" w:rsidP="00F8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18" w:rsidRDefault="00052E18" w:rsidP="00F86D7D">
      <w:pPr>
        <w:spacing w:after="0" w:line="240" w:lineRule="auto"/>
      </w:pPr>
      <w:r>
        <w:separator/>
      </w:r>
    </w:p>
  </w:footnote>
  <w:footnote w:type="continuationSeparator" w:id="0">
    <w:p w:rsidR="00052E18" w:rsidRDefault="00052E18" w:rsidP="00F8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D7D" w:rsidRPr="00494B0A" w:rsidRDefault="003E7D5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494B0A">
      <w:rPr>
        <w:rFonts w:ascii="Franklin Gothic Demi Cond" w:eastAsia="Times New Roman" w:hAnsi="Franklin Gothic Demi Cond"/>
        <w:sz w:val="32"/>
        <w:szCs w:val="32"/>
      </w:rPr>
      <w:t>Top 10 Survival Tips</w:t>
    </w:r>
  </w:p>
  <w:p w:rsidR="00F86D7D" w:rsidRDefault="00F86D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16C7A"/>
    <w:multiLevelType w:val="multilevel"/>
    <w:tmpl w:val="3EB2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621EE"/>
    <w:multiLevelType w:val="multilevel"/>
    <w:tmpl w:val="AAC2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14237"/>
    <w:multiLevelType w:val="multilevel"/>
    <w:tmpl w:val="CDE4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92C2A"/>
    <w:multiLevelType w:val="multilevel"/>
    <w:tmpl w:val="02EC526E"/>
    <w:lvl w:ilvl="0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  <w:sz w:val="20"/>
      </w:rPr>
    </w:lvl>
  </w:abstractNum>
  <w:abstractNum w:abstractNumId="4">
    <w:nsid w:val="54E10C26"/>
    <w:multiLevelType w:val="multilevel"/>
    <w:tmpl w:val="9108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C3502"/>
    <w:multiLevelType w:val="multilevel"/>
    <w:tmpl w:val="AE98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973B8"/>
    <w:multiLevelType w:val="multilevel"/>
    <w:tmpl w:val="5412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E32EF8"/>
    <w:multiLevelType w:val="hybridMultilevel"/>
    <w:tmpl w:val="4A005C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6D433E"/>
    <w:multiLevelType w:val="hybridMultilevel"/>
    <w:tmpl w:val="A0E2A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BE8"/>
    <w:rsid w:val="00052E18"/>
    <w:rsid w:val="00076C9A"/>
    <w:rsid w:val="000C025F"/>
    <w:rsid w:val="00195220"/>
    <w:rsid w:val="001E7C9D"/>
    <w:rsid w:val="00337600"/>
    <w:rsid w:val="003E7D59"/>
    <w:rsid w:val="00494B0A"/>
    <w:rsid w:val="004C2636"/>
    <w:rsid w:val="005D1080"/>
    <w:rsid w:val="006D4BE8"/>
    <w:rsid w:val="00700EB9"/>
    <w:rsid w:val="009E057A"/>
    <w:rsid w:val="00EF0E9F"/>
    <w:rsid w:val="00F8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5736B9-FD61-43F9-8D61-05F4EC17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6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text">
    <w:name w:val="sectiontitletext"/>
    <w:basedOn w:val="Normal"/>
    <w:rsid w:val="00076C9A"/>
    <w:pPr>
      <w:spacing w:before="75" w:after="75" w:line="240" w:lineRule="auto"/>
    </w:pPr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7D"/>
  </w:style>
  <w:style w:type="paragraph" w:styleId="Footer">
    <w:name w:val="footer"/>
    <w:basedOn w:val="Normal"/>
    <w:link w:val="FooterChar"/>
    <w:uiPriority w:val="99"/>
    <w:semiHidden/>
    <w:unhideWhenUsed/>
    <w:rsid w:val="00F8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D7D"/>
  </w:style>
  <w:style w:type="paragraph" w:styleId="ListParagraph">
    <w:name w:val="List Paragraph"/>
    <w:basedOn w:val="Normal"/>
    <w:uiPriority w:val="34"/>
    <w:qFormat/>
    <w:rsid w:val="003E7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623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stliberty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using\Application%20Data\Microsoft\Templates\TP03000194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E33D-E11C-42B9-A7BD-3C442CAFD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9AD52B-B4C4-4F5E-BCF6-05AE123A7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DD6924-DF8A-44B4-9134-0050E67D37A3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CF3AA89A-0F92-4ECB-9F87-40FACA33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TP030001948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 10 Survival Tips</vt:lpstr>
    </vt:vector>
  </TitlesOfParts>
  <Company/>
  <LinksUpToDate>false</LinksUpToDate>
  <CharactersWithSpaces>2082</CharactersWithSpaces>
  <SharedDoc>false</SharedDoc>
  <HLinks>
    <vt:vector size="6" baseType="variant"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http://www.westliberty.edu/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10 Survival Tips</dc:title>
  <dc:subject/>
  <dc:creator>msnyder</dc:creator>
  <cp:keywords/>
  <dc:description/>
  <cp:lastModifiedBy>Marcella T. Snyder</cp:lastModifiedBy>
  <cp:revision>2</cp:revision>
  <dcterms:created xsi:type="dcterms:W3CDTF">2016-05-26T13:46:00Z</dcterms:created>
  <dcterms:modified xsi:type="dcterms:W3CDTF">2016-05-26T13:46:00Z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TC300019489990</vt:lpwstr>
  </property>
</Properties>
</file>